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84E56" w14:textId="7BE0B7E9" w:rsidR="00DB737F" w:rsidRDefault="00D82CD0" w:rsidP="00D82CD0">
      <w:pPr>
        <w:jc w:val="center"/>
        <w:rPr>
          <w:b/>
          <w:bCs/>
          <w:sz w:val="22"/>
          <w:szCs w:val="22"/>
        </w:rPr>
      </w:pPr>
      <w:r w:rsidRPr="00D82CD0">
        <w:rPr>
          <w:b/>
          <w:bCs/>
          <w:sz w:val="22"/>
          <w:szCs w:val="22"/>
        </w:rPr>
        <w:t>Return to Campus Study Group</w:t>
      </w:r>
      <w:r w:rsidR="00865F6B">
        <w:rPr>
          <w:b/>
          <w:bCs/>
          <w:sz w:val="22"/>
          <w:szCs w:val="22"/>
        </w:rPr>
        <w:t xml:space="preserve"> Proposal</w:t>
      </w:r>
    </w:p>
    <w:p w14:paraId="76FC6206" w14:textId="2AA95F19" w:rsidR="00865F6B" w:rsidRDefault="00865F6B" w:rsidP="00D82CD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 R&amp;R Council 11/6/20 meeting</w:t>
      </w:r>
    </w:p>
    <w:p w14:paraId="5CCF57A1" w14:textId="2B0F0465" w:rsidR="00865F6B" w:rsidRPr="00D82CD0" w:rsidRDefault="00865F6B" w:rsidP="00D82CD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DRAFT</w:t>
      </w:r>
    </w:p>
    <w:p w14:paraId="2BBFB54A" w14:textId="22D4ED5D" w:rsidR="00D82CD0" w:rsidRPr="00912DF1" w:rsidRDefault="00912DF1" w:rsidP="00D82CD0">
      <w:pPr>
        <w:rPr>
          <w:i/>
          <w:iCs/>
          <w:sz w:val="22"/>
          <w:szCs w:val="22"/>
        </w:rPr>
      </w:pPr>
      <w:r w:rsidRPr="00912DF1">
        <w:rPr>
          <w:i/>
          <w:iCs/>
          <w:sz w:val="22"/>
          <w:szCs w:val="22"/>
        </w:rPr>
        <w:t>(please note, this is very much a preliminary draft. Items highlighted in yellow are meant to be a starting point for conversation)</w:t>
      </w:r>
      <w:bookmarkStart w:id="0" w:name="_GoBack"/>
      <w:bookmarkEnd w:id="0"/>
    </w:p>
    <w:p w14:paraId="5DA2C46D" w14:textId="77777777" w:rsidR="00912DF1" w:rsidRPr="00D82CD0" w:rsidRDefault="00912DF1" w:rsidP="00D82CD0">
      <w:pPr>
        <w:rPr>
          <w:sz w:val="22"/>
          <w:szCs w:val="22"/>
        </w:rPr>
      </w:pPr>
    </w:p>
    <w:p w14:paraId="09AAE7C4" w14:textId="5BF396CB" w:rsidR="00D82CD0" w:rsidRPr="004E37CB" w:rsidRDefault="00D82CD0" w:rsidP="00D82CD0">
      <w:pPr>
        <w:numPr>
          <w:ilvl w:val="0"/>
          <w:numId w:val="35"/>
        </w:numPr>
        <w:shd w:val="clear" w:color="auto" w:fill="FFFFFF"/>
        <w:rPr>
          <w:rFonts w:ascii="Calibri" w:eastAsia="Times New Roman" w:hAnsi="Calibri"/>
          <w:b/>
          <w:bCs/>
          <w:color w:val="000000"/>
          <w:sz w:val="22"/>
          <w:szCs w:val="22"/>
        </w:rPr>
      </w:pPr>
      <w:r w:rsidRPr="004E37CB">
        <w:rPr>
          <w:rFonts w:eastAsia="Times New Roman"/>
          <w:b/>
          <w:bCs/>
          <w:color w:val="000000"/>
          <w:sz w:val="22"/>
          <w:szCs w:val="22"/>
        </w:rPr>
        <w:t>Charge of the group</w:t>
      </w:r>
    </w:p>
    <w:p w14:paraId="2AECE2D5" w14:textId="1FDF1610" w:rsidR="00D82CD0" w:rsidRPr="00811A94" w:rsidRDefault="00811A94" w:rsidP="00D82CD0">
      <w:pPr>
        <w:numPr>
          <w:ilvl w:val="1"/>
          <w:numId w:val="35"/>
        </w:numPr>
        <w:shd w:val="clear" w:color="auto" w:fill="FFFFFF"/>
        <w:rPr>
          <w:rFonts w:eastAsia="Times New Roman" w:cs="Helvetica"/>
          <w:color w:val="000000"/>
          <w:sz w:val="22"/>
          <w:szCs w:val="22"/>
        </w:rPr>
      </w:pPr>
      <w:r w:rsidRPr="00811A94">
        <w:rPr>
          <w:rFonts w:eastAsia="Times New Roman" w:cs="Helvetica"/>
          <w:color w:val="000000"/>
          <w:sz w:val="22"/>
          <w:szCs w:val="22"/>
        </w:rPr>
        <w:t>Get updates from Scheduling task fo</w:t>
      </w:r>
      <w:r w:rsidR="002455D9">
        <w:rPr>
          <w:rFonts w:eastAsia="Times New Roman" w:cs="Helvetica"/>
          <w:color w:val="000000"/>
          <w:sz w:val="22"/>
          <w:szCs w:val="22"/>
        </w:rPr>
        <w:t>r</w:t>
      </w:r>
      <w:r w:rsidRPr="00811A94">
        <w:rPr>
          <w:rFonts w:eastAsia="Times New Roman" w:cs="Helvetica"/>
          <w:color w:val="000000"/>
          <w:sz w:val="22"/>
          <w:szCs w:val="22"/>
        </w:rPr>
        <w:t xml:space="preserve">ce, Admin Council, Student Services, ASFC, and other groupings that are discussing return to campus. </w:t>
      </w:r>
    </w:p>
    <w:p w14:paraId="4B7098C0" w14:textId="0C2BC841" w:rsidR="00811A94" w:rsidRPr="00811A94" w:rsidRDefault="00811A94" w:rsidP="00D82CD0">
      <w:pPr>
        <w:numPr>
          <w:ilvl w:val="1"/>
          <w:numId w:val="35"/>
        </w:numPr>
        <w:shd w:val="clear" w:color="auto" w:fill="FFFFFF"/>
        <w:rPr>
          <w:rFonts w:eastAsia="Times New Roman" w:cs="Helvetica"/>
          <w:color w:val="000000"/>
          <w:sz w:val="22"/>
          <w:szCs w:val="22"/>
        </w:rPr>
      </w:pPr>
      <w:r w:rsidRPr="00811A94">
        <w:rPr>
          <w:rFonts w:eastAsia="Times New Roman" w:cs="Helvetica"/>
          <w:color w:val="000000"/>
          <w:sz w:val="22"/>
          <w:szCs w:val="22"/>
        </w:rPr>
        <w:t xml:space="preserve">Compile </w:t>
      </w:r>
      <w:r w:rsidR="00076BDC">
        <w:rPr>
          <w:rFonts w:eastAsia="Times New Roman" w:cs="Helvetica"/>
          <w:color w:val="000000"/>
          <w:sz w:val="22"/>
          <w:szCs w:val="22"/>
        </w:rPr>
        <w:t xml:space="preserve">information gathered and develop multiple proposals for return to campus plan. </w:t>
      </w:r>
    </w:p>
    <w:p w14:paraId="3C9EE386" w14:textId="6731C28A" w:rsidR="00811A94" w:rsidRPr="004E37CB" w:rsidRDefault="00811A94" w:rsidP="00D82CD0">
      <w:pPr>
        <w:numPr>
          <w:ilvl w:val="1"/>
          <w:numId w:val="35"/>
        </w:numPr>
        <w:shd w:val="clear" w:color="auto" w:fill="FFFFFF"/>
        <w:rPr>
          <w:rFonts w:eastAsia="Times New Roman" w:cs="Helvetica"/>
          <w:color w:val="000000"/>
          <w:sz w:val="22"/>
          <w:szCs w:val="22"/>
        </w:rPr>
      </w:pPr>
      <w:r w:rsidRPr="004E37CB">
        <w:rPr>
          <w:rFonts w:eastAsia="Times New Roman" w:cs="Helvetica"/>
          <w:color w:val="000000"/>
          <w:sz w:val="22"/>
          <w:szCs w:val="22"/>
        </w:rPr>
        <w:t>Come back to R&amp;R Council with</w:t>
      </w:r>
      <w:r w:rsidR="00076BDC">
        <w:rPr>
          <w:rFonts w:eastAsia="Times New Roman" w:cs="Helvetica"/>
          <w:color w:val="000000"/>
          <w:sz w:val="22"/>
          <w:szCs w:val="22"/>
        </w:rPr>
        <w:t xml:space="preserve"> proposals </w:t>
      </w:r>
      <w:r w:rsidRPr="004E37CB">
        <w:rPr>
          <w:rFonts w:eastAsia="Times New Roman" w:cs="Helvetica"/>
          <w:color w:val="000000"/>
          <w:sz w:val="22"/>
          <w:szCs w:val="22"/>
        </w:rPr>
        <w:t>for returning to campus for the Council to vote on and then send a Governance Memo to the President with our recommendation(s).</w:t>
      </w:r>
    </w:p>
    <w:p w14:paraId="5A4FDDBA" w14:textId="77777777" w:rsidR="00D82CD0" w:rsidRPr="004E37CB" w:rsidRDefault="00D82CD0" w:rsidP="00D82CD0">
      <w:pPr>
        <w:shd w:val="clear" w:color="auto" w:fill="FFFFFF"/>
        <w:rPr>
          <w:rFonts w:eastAsia="Times New Roman" w:cs="Helvetica"/>
          <w:color w:val="000000"/>
          <w:sz w:val="22"/>
          <w:szCs w:val="22"/>
        </w:rPr>
      </w:pPr>
    </w:p>
    <w:p w14:paraId="46B280EC" w14:textId="27ED09C5" w:rsidR="00811A94" w:rsidRPr="004E37CB" w:rsidRDefault="00811A94" w:rsidP="00D82CD0">
      <w:pPr>
        <w:numPr>
          <w:ilvl w:val="0"/>
          <w:numId w:val="35"/>
        </w:numPr>
        <w:shd w:val="clear" w:color="auto" w:fill="FFFFFF"/>
        <w:rPr>
          <w:rFonts w:eastAsia="Times New Roman" w:cs="Helvetica"/>
          <w:b/>
          <w:bCs/>
          <w:color w:val="000000"/>
          <w:sz w:val="22"/>
          <w:szCs w:val="22"/>
        </w:rPr>
      </w:pPr>
      <w:r w:rsidRPr="004E37CB">
        <w:rPr>
          <w:rFonts w:eastAsia="Times New Roman" w:cs="Helvetica"/>
          <w:b/>
          <w:bCs/>
          <w:color w:val="000000"/>
          <w:sz w:val="22"/>
          <w:szCs w:val="22"/>
        </w:rPr>
        <w:t>Overall Composition</w:t>
      </w:r>
    </w:p>
    <w:p w14:paraId="3439CF77" w14:textId="77777777" w:rsidR="004E37CB" w:rsidRPr="004E37CB" w:rsidRDefault="004E37CB" w:rsidP="004E37CB">
      <w:pPr>
        <w:numPr>
          <w:ilvl w:val="1"/>
          <w:numId w:val="35"/>
        </w:numPr>
        <w:spacing w:before="100" w:beforeAutospacing="1" w:after="100" w:afterAutospacing="1"/>
        <w:rPr>
          <w:rFonts w:eastAsia="Times New Roman" w:cs="Helvetica"/>
          <w:color w:val="000000"/>
          <w:sz w:val="22"/>
          <w:szCs w:val="22"/>
        </w:rPr>
      </w:pPr>
      <w:r w:rsidRPr="004E37CB">
        <w:rPr>
          <w:rFonts w:eastAsia="Times New Roman" w:cs="Helvetica"/>
          <w:color w:val="000000"/>
          <w:sz w:val="22"/>
          <w:szCs w:val="22"/>
        </w:rPr>
        <w:t>With classified staff (one or two) assigned by Classified Senate</w:t>
      </w:r>
    </w:p>
    <w:p w14:paraId="28D8D735" w14:textId="77777777" w:rsidR="004E37CB" w:rsidRPr="004E37CB" w:rsidRDefault="004E37CB" w:rsidP="004E37CB">
      <w:pPr>
        <w:numPr>
          <w:ilvl w:val="1"/>
          <w:numId w:val="35"/>
        </w:numPr>
        <w:spacing w:before="100" w:beforeAutospacing="1" w:after="100" w:afterAutospacing="1"/>
        <w:rPr>
          <w:rFonts w:eastAsia="Times New Roman" w:cs="Helvetica"/>
          <w:color w:val="000000"/>
          <w:sz w:val="22"/>
          <w:szCs w:val="22"/>
        </w:rPr>
      </w:pPr>
      <w:r w:rsidRPr="004E37CB">
        <w:rPr>
          <w:rFonts w:eastAsia="Times New Roman" w:cs="Helvetica"/>
          <w:color w:val="000000"/>
          <w:sz w:val="22"/>
          <w:szCs w:val="22"/>
        </w:rPr>
        <w:t>With faculty (one or two) assigned my Academic Senate</w:t>
      </w:r>
    </w:p>
    <w:p w14:paraId="21C4D0F7" w14:textId="77777777" w:rsidR="004E37CB" w:rsidRPr="004E37CB" w:rsidRDefault="004E37CB" w:rsidP="004E37CB">
      <w:pPr>
        <w:numPr>
          <w:ilvl w:val="1"/>
          <w:numId w:val="35"/>
        </w:numPr>
        <w:spacing w:before="100" w:beforeAutospacing="1" w:after="100" w:afterAutospacing="1"/>
        <w:rPr>
          <w:rFonts w:eastAsia="Times New Roman" w:cs="Helvetica"/>
          <w:color w:val="000000"/>
          <w:sz w:val="22"/>
          <w:szCs w:val="22"/>
        </w:rPr>
      </w:pPr>
      <w:r w:rsidRPr="004E37CB">
        <w:rPr>
          <w:rFonts w:eastAsia="Times New Roman" w:cs="Helvetica"/>
          <w:color w:val="000000"/>
          <w:sz w:val="22"/>
          <w:szCs w:val="22"/>
        </w:rPr>
        <w:t>With students (one or two) assigned by ASFC</w:t>
      </w:r>
    </w:p>
    <w:p w14:paraId="181ECFFA" w14:textId="5AD049CB" w:rsidR="004E37CB" w:rsidRDefault="00340818" w:rsidP="00340818">
      <w:pPr>
        <w:numPr>
          <w:ilvl w:val="1"/>
          <w:numId w:val="35"/>
        </w:numPr>
        <w:rPr>
          <w:rFonts w:eastAsia="Times New Roman" w:cs="Helvetica"/>
          <w:color w:val="000000"/>
          <w:sz w:val="22"/>
          <w:szCs w:val="22"/>
        </w:rPr>
      </w:pPr>
      <w:r w:rsidRPr="00340818">
        <w:rPr>
          <w:rFonts w:eastAsia="Times New Roman" w:cs="Helvetica"/>
          <w:color w:val="000000"/>
          <w:sz w:val="22"/>
          <w:szCs w:val="22"/>
        </w:rPr>
        <w:t xml:space="preserve">Other interested Foothill College faculty, staff, and students. </w:t>
      </w:r>
    </w:p>
    <w:p w14:paraId="03ABD095" w14:textId="77777777" w:rsidR="00340818" w:rsidRPr="00340818" w:rsidRDefault="00340818" w:rsidP="00340818">
      <w:pPr>
        <w:rPr>
          <w:rFonts w:eastAsia="Times New Roman" w:cs="Helvetica"/>
          <w:color w:val="000000"/>
          <w:sz w:val="22"/>
          <w:szCs w:val="22"/>
        </w:rPr>
      </w:pPr>
    </w:p>
    <w:p w14:paraId="0A458BAD" w14:textId="43A8333A" w:rsidR="00D82CD0" w:rsidRPr="004E37CB" w:rsidRDefault="00D82CD0" w:rsidP="004E37CB">
      <w:pPr>
        <w:numPr>
          <w:ilvl w:val="0"/>
          <w:numId w:val="35"/>
        </w:numPr>
        <w:shd w:val="clear" w:color="auto" w:fill="FFFFFF"/>
        <w:rPr>
          <w:rFonts w:eastAsia="Times New Roman" w:cs="Helvetica"/>
          <w:b/>
          <w:bCs/>
          <w:color w:val="000000"/>
          <w:sz w:val="22"/>
          <w:szCs w:val="22"/>
        </w:rPr>
      </w:pPr>
      <w:r w:rsidRPr="004E37CB">
        <w:rPr>
          <w:rFonts w:eastAsia="Times New Roman" w:cs="Helvetica"/>
          <w:b/>
          <w:bCs/>
          <w:color w:val="000000"/>
          <w:sz w:val="22"/>
          <w:szCs w:val="22"/>
        </w:rPr>
        <w:t>Expertise needed (to target recruitment)</w:t>
      </w:r>
    </w:p>
    <w:p w14:paraId="51BC580E" w14:textId="6C09095B" w:rsidR="00D82CD0" w:rsidRPr="00340818" w:rsidRDefault="00C30549" w:rsidP="00D82CD0">
      <w:pPr>
        <w:numPr>
          <w:ilvl w:val="1"/>
          <w:numId w:val="35"/>
        </w:numPr>
        <w:shd w:val="clear" w:color="auto" w:fill="FFFFFF"/>
        <w:rPr>
          <w:rFonts w:eastAsia="Times New Roman" w:cs="Helvetica"/>
          <w:color w:val="000000"/>
          <w:sz w:val="22"/>
          <w:szCs w:val="22"/>
          <w:highlight w:val="yellow"/>
        </w:rPr>
      </w:pPr>
      <w:r w:rsidRPr="00340818">
        <w:rPr>
          <w:rFonts w:eastAsia="Times New Roman" w:cs="Helvetica"/>
          <w:color w:val="000000"/>
          <w:sz w:val="22"/>
          <w:szCs w:val="22"/>
          <w:highlight w:val="yellow"/>
        </w:rPr>
        <w:t>Awareness of state and county public health guidelines</w:t>
      </w:r>
    </w:p>
    <w:p w14:paraId="31B8C6D8" w14:textId="6144FC7A" w:rsidR="00C30549" w:rsidRPr="00340818" w:rsidRDefault="002455D9" w:rsidP="00D82CD0">
      <w:pPr>
        <w:numPr>
          <w:ilvl w:val="1"/>
          <w:numId w:val="35"/>
        </w:numPr>
        <w:shd w:val="clear" w:color="auto" w:fill="FFFFFF"/>
        <w:rPr>
          <w:rFonts w:eastAsia="Times New Roman" w:cs="Helvetica"/>
          <w:color w:val="000000"/>
          <w:sz w:val="22"/>
          <w:szCs w:val="22"/>
          <w:highlight w:val="yellow"/>
        </w:rPr>
      </w:pPr>
      <w:r w:rsidRPr="00340818">
        <w:rPr>
          <w:rFonts w:eastAsia="Times New Roman" w:cs="Helvetica"/>
          <w:color w:val="000000"/>
          <w:sz w:val="22"/>
          <w:szCs w:val="22"/>
          <w:highlight w:val="yellow"/>
        </w:rPr>
        <w:t>Student perspective</w:t>
      </w:r>
    </w:p>
    <w:p w14:paraId="2E96D0DA" w14:textId="35D841FD" w:rsidR="002455D9" w:rsidRPr="00340818" w:rsidRDefault="00340818" w:rsidP="00D82CD0">
      <w:pPr>
        <w:numPr>
          <w:ilvl w:val="1"/>
          <w:numId w:val="35"/>
        </w:numPr>
        <w:shd w:val="clear" w:color="auto" w:fill="FFFFFF"/>
        <w:rPr>
          <w:rFonts w:eastAsia="Times New Roman" w:cs="Helvetica"/>
          <w:color w:val="000000"/>
          <w:sz w:val="22"/>
          <w:szCs w:val="22"/>
          <w:highlight w:val="yellow"/>
        </w:rPr>
      </w:pPr>
      <w:r w:rsidRPr="00340818">
        <w:rPr>
          <w:rFonts w:eastAsia="Times New Roman" w:cs="Helvetica"/>
          <w:color w:val="000000"/>
          <w:sz w:val="22"/>
          <w:szCs w:val="22"/>
          <w:highlight w:val="yellow"/>
        </w:rPr>
        <w:t>No idea what else is needed?</w:t>
      </w:r>
    </w:p>
    <w:p w14:paraId="441171BF" w14:textId="77777777" w:rsidR="007B0ED4" w:rsidRPr="004E37CB" w:rsidRDefault="007B0ED4" w:rsidP="002455D9">
      <w:pPr>
        <w:shd w:val="clear" w:color="auto" w:fill="FFFFFF"/>
        <w:rPr>
          <w:rFonts w:eastAsia="Times New Roman" w:cs="Helvetica"/>
          <w:color w:val="000000"/>
          <w:sz w:val="22"/>
          <w:szCs w:val="22"/>
        </w:rPr>
      </w:pPr>
    </w:p>
    <w:p w14:paraId="5AFE7333" w14:textId="3DEC964B" w:rsidR="00D82CD0" w:rsidRPr="002455D9" w:rsidRDefault="00D82CD0" w:rsidP="00D82CD0">
      <w:pPr>
        <w:numPr>
          <w:ilvl w:val="0"/>
          <w:numId w:val="35"/>
        </w:numPr>
        <w:shd w:val="clear" w:color="auto" w:fill="FFFFFF"/>
        <w:rPr>
          <w:rFonts w:ascii="Calibri" w:eastAsia="Times New Roman" w:hAnsi="Calibri"/>
          <w:b/>
          <w:bCs/>
          <w:color w:val="000000"/>
          <w:sz w:val="22"/>
          <w:szCs w:val="22"/>
        </w:rPr>
      </w:pPr>
      <w:r w:rsidRPr="002455D9">
        <w:rPr>
          <w:rFonts w:eastAsia="Times New Roman"/>
          <w:b/>
          <w:bCs/>
          <w:color w:val="000000"/>
          <w:sz w:val="22"/>
          <w:szCs w:val="22"/>
        </w:rPr>
        <w:t>Time commitment / timeline</w:t>
      </w:r>
    </w:p>
    <w:p w14:paraId="7B61CAF1" w14:textId="68B742B2" w:rsidR="00D82CD0" w:rsidRPr="00D82CD0" w:rsidRDefault="00D82CD0" w:rsidP="00D82CD0">
      <w:pPr>
        <w:numPr>
          <w:ilvl w:val="1"/>
          <w:numId w:val="35"/>
        </w:numPr>
        <w:shd w:val="clear" w:color="auto" w:fill="FFFFFF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Group to be assembled </w:t>
      </w:r>
      <w:proofErr w:type="gramStart"/>
      <w:r>
        <w:rPr>
          <w:rFonts w:eastAsia="Times New Roman"/>
          <w:color w:val="000000"/>
          <w:sz w:val="22"/>
          <w:szCs w:val="22"/>
        </w:rPr>
        <w:t>by:</w:t>
      </w:r>
      <w:proofErr w:type="gramEnd"/>
      <w:r w:rsidR="00124A67">
        <w:rPr>
          <w:rFonts w:eastAsia="Times New Roman"/>
          <w:color w:val="000000"/>
          <w:sz w:val="22"/>
          <w:szCs w:val="22"/>
        </w:rPr>
        <w:t xml:space="preserve"> </w:t>
      </w:r>
      <w:r w:rsidR="00124A67" w:rsidRPr="00BA5E53">
        <w:rPr>
          <w:rFonts w:eastAsia="Times New Roman"/>
          <w:color w:val="000000"/>
          <w:sz w:val="22"/>
          <w:szCs w:val="22"/>
          <w:highlight w:val="yellow"/>
        </w:rPr>
        <w:t>November 30, 2020</w:t>
      </w:r>
    </w:p>
    <w:p w14:paraId="54DD6E62" w14:textId="2D6AAE4F" w:rsidR="00D82CD0" w:rsidRPr="00D82CD0" w:rsidRDefault="00D82CD0" w:rsidP="00D82CD0">
      <w:pPr>
        <w:numPr>
          <w:ilvl w:val="1"/>
          <w:numId w:val="35"/>
        </w:numPr>
        <w:shd w:val="clear" w:color="auto" w:fill="FFFFFF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Aim to report to R&amp;R </w:t>
      </w:r>
      <w:r w:rsidR="004B2614">
        <w:rPr>
          <w:rFonts w:eastAsia="Times New Roman"/>
          <w:color w:val="000000"/>
          <w:sz w:val="22"/>
          <w:szCs w:val="22"/>
        </w:rPr>
        <w:t>Council</w:t>
      </w:r>
      <w:r>
        <w:rPr>
          <w:rFonts w:eastAsia="Times New Roman"/>
          <w:color w:val="000000"/>
          <w:sz w:val="22"/>
          <w:szCs w:val="22"/>
        </w:rPr>
        <w:t xml:space="preserve"> by:</w:t>
      </w:r>
      <w:r w:rsidR="00124A67">
        <w:rPr>
          <w:rFonts w:eastAsia="Times New Roman"/>
          <w:color w:val="000000"/>
          <w:sz w:val="22"/>
          <w:szCs w:val="22"/>
        </w:rPr>
        <w:t xml:space="preserve"> </w:t>
      </w:r>
      <w:r w:rsidR="00124A67" w:rsidRPr="00BA5E53">
        <w:rPr>
          <w:rFonts w:eastAsia="Times New Roman"/>
          <w:color w:val="000000"/>
          <w:sz w:val="22"/>
          <w:szCs w:val="22"/>
          <w:highlight w:val="yellow"/>
        </w:rPr>
        <w:t xml:space="preserve">January </w:t>
      </w:r>
      <w:r w:rsidR="004B2614" w:rsidRPr="00BA5E53">
        <w:rPr>
          <w:rFonts w:eastAsia="Times New Roman"/>
          <w:color w:val="000000"/>
          <w:sz w:val="22"/>
          <w:szCs w:val="22"/>
          <w:highlight w:val="yellow"/>
        </w:rPr>
        <w:t xml:space="preserve">8 R&amp;R Council meeting? Or Feb </w:t>
      </w:r>
      <w:r w:rsidR="008A5B03" w:rsidRPr="00BA5E53">
        <w:rPr>
          <w:rFonts w:eastAsia="Times New Roman"/>
          <w:color w:val="000000"/>
          <w:sz w:val="22"/>
          <w:szCs w:val="22"/>
          <w:highlight w:val="yellow"/>
        </w:rPr>
        <w:t>5?</w:t>
      </w:r>
      <w:r w:rsidR="008A5B03">
        <w:rPr>
          <w:rFonts w:eastAsia="Times New Roman"/>
          <w:color w:val="000000"/>
          <w:sz w:val="22"/>
          <w:szCs w:val="22"/>
        </w:rPr>
        <w:t xml:space="preserve"> </w:t>
      </w:r>
    </w:p>
    <w:p w14:paraId="09FFBB4D" w14:textId="70ADCC9C" w:rsidR="00D82CD0" w:rsidRPr="008A5B03" w:rsidRDefault="00D82CD0" w:rsidP="00D82CD0">
      <w:pPr>
        <w:numPr>
          <w:ilvl w:val="1"/>
          <w:numId w:val="35"/>
        </w:numPr>
        <w:shd w:val="clear" w:color="auto" w:fill="FFFFFF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General target time commitment:</w:t>
      </w:r>
      <w:r w:rsidR="004B2614">
        <w:rPr>
          <w:rFonts w:eastAsia="Times New Roman"/>
          <w:color w:val="000000"/>
          <w:sz w:val="22"/>
          <w:szCs w:val="22"/>
        </w:rPr>
        <w:t xml:space="preserve"> </w:t>
      </w:r>
    </w:p>
    <w:p w14:paraId="14945A9A" w14:textId="21636BA5" w:rsidR="008A5B03" w:rsidRPr="00D82CD0" w:rsidRDefault="008A5B03" w:rsidP="008A5B03">
      <w:pPr>
        <w:numPr>
          <w:ilvl w:val="2"/>
          <w:numId w:val="35"/>
        </w:numPr>
        <w:shd w:val="clear" w:color="auto" w:fill="FFFFFF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Study group will need to meet </w:t>
      </w:r>
      <w:r w:rsidR="00001BFB">
        <w:rPr>
          <w:rFonts w:eastAsia="Times New Roman"/>
          <w:color w:val="000000"/>
          <w:sz w:val="22"/>
          <w:szCs w:val="22"/>
        </w:rPr>
        <w:t>every other week</w:t>
      </w:r>
      <w:r w:rsidR="00340818">
        <w:rPr>
          <w:rFonts w:eastAsia="Times New Roman"/>
          <w:color w:val="000000"/>
          <w:sz w:val="22"/>
          <w:szCs w:val="22"/>
        </w:rPr>
        <w:t xml:space="preserve"> for an hour and a half</w:t>
      </w:r>
      <w:r w:rsidR="00001BFB">
        <w:rPr>
          <w:rFonts w:eastAsia="Times New Roman"/>
          <w:color w:val="000000"/>
          <w:sz w:val="22"/>
          <w:szCs w:val="22"/>
        </w:rPr>
        <w:t xml:space="preserve"> in December, January to check in data and information being gathered and then put together proposals for R&amp;R Council. </w:t>
      </w:r>
    </w:p>
    <w:p w14:paraId="43574039" w14:textId="77777777" w:rsidR="00D82CD0" w:rsidRPr="00D82CD0" w:rsidRDefault="00D82CD0" w:rsidP="00D82CD0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</w:rPr>
      </w:pPr>
    </w:p>
    <w:p w14:paraId="6914AC41" w14:textId="0547B496" w:rsidR="00D82CD0" w:rsidRPr="00001BFB" w:rsidRDefault="00D82CD0" w:rsidP="00D82CD0">
      <w:pPr>
        <w:numPr>
          <w:ilvl w:val="0"/>
          <w:numId w:val="35"/>
        </w:numPr>
        <w:shd w:val="clear" w:color="auto" w:fill="FFFFFF"/>
        <w:rPr>
          <w:rFonts w:ascii="Calibri" w:eastAsia="Times New Roman" w:hAnsi="Calibri"/>
          <w:b/>
          <w:bCs/>
          <w:color w:val="000000"/>
          <w:sz w:val="22"/>
          <w:szCs w:val="22"/>
        </w:rPr>
      </w:pPr>
      <w:r w:rsidRPr="00001BFB">
        <w:rPr>
          <w:rFonts w:eastAsia="Times New Roman"/>
          <w:b/>
          <w:bCs/>
          <w:color w:val="000000"/>
          <w:sz w:val="22"/>
          <w:szCs w:val="22"/>
        </w:rPr>
        <w:t>Responsibilities of members</w:t>
      </w:r>
    </w:p>
    <w:p w14:paraId="2AE784DB" w14:textId="6EFA69D6" w:rsidR="00D82CD0" w:rsidRPr="00BA5E53" w:rsidRDefault="00001BFB" w:rsidP="00D82CD0">
      <w:pPr>
        <w:numPr>
          <w:ilvl w:val="1"/>
          <w:numId w:val="35"/>
        </w:numPr>
        <w:shd w:val="clear" w:color="auto" w:fill="FFFFFF"/>
        <w:rPr>
          <w:rFonts w:eastAsia="Times New Roman" w:cs="Helvetica"/>
          <w:color w:val="000000"/>
          <w:sz w:val="22"/>
          <w:szCs w:val="22"/>
        </w:rPr>
      </w:pPr>
      <w:r w:rsidRPr="00BA5E53">
        <w:rPr>
          <w:rFonts w:eastAsia="Times New Roman" w:cs="Helvetica"/>
          <w:color w:val="000000"/>
          <w:sz w:val="22"/>
          <w:szCs w:val="22"/>
        </w:rPr>
        <w:t>Each</w:t>
      </w:r>
      <w:r w:rsidR="00340818">
        <w:rPr>
          <w:rFonts w:eastAsia="Times New Roman" w:cs="Helvetica"/>
          <w:color w:val="000000"/>
          <w:sz w:val="22"/>
          <w:szCs w:val="22"/>
        </w:rPr>
        <w:t xml:space="preserve"> member</w:t>
      </w:r>
      <w:r w:rsidRPr="00BA5E53">
        <w:rPr>
          <w:rFonts w:eastAsia="Times New Roman" w:cs="Helvetica"/>
          <w:color w:val="000000"/>
          <w:sz w:val="22"/>
          <w:szCs w:val="22"/>
        </w:rPr>
        <w:t xml:space="preserve"> meets with one of the groupings that is discussing return to campus. Takes notes to bring back to the study group.</w:t>
      </w:r>
    </w:p>
    <w:p w14:paraId="2A6CC4A9" w14:textId="28C42CEF" w:rsidR="00001BFB" w:rsidRPr="00BA5E53" w:rsidRDefault="00001BFB" w:rsidP="00D82CD0">
      <w:pPr>
        <w:numPr>
          <w:ilvl w:val="1"/>
          <w:numId w:val="35"/>
        </w:numPr>
        <w:shd w:val="clear" w:color="auto" w:fill="FFFFFF"/>
        <w:rPr>
          <w:rFonts w:eastAsia="Times New Roman" w:cs="Helvetica"/>
          <w:color w:val="000000"/>
          <w:sz w:val="22"/>
          <w:szCs w:val="22"/>
        </w:rPr>
      </w:pPr>
      <w:r w:rsidRPr="00BA5E53">
        <w:rPr>
          <w:rFonts w:eastAsia="Times New Roman" w:cs="Helvetica"/>
          <w:color w:val="000000"/>
          <w:sz w:val="22"/>
          <w:szCs w:val="22"/>
        </w:rPr>
        <w:t>Reports back findings from meeting to the study group.</w:t>
      </w:r>
    </w:p>
    <w:p w14:paraId="08FC9ECD" w14:textId="76AC66B2" w:rsidR="00001BFB" w:rsidRPr="00BA5E53" w:rsidRDefault="00001BFB" w:rsidP="00D82CD0">
      <w:pPr>
        <w:numPr>
          <w:ilvl w:val="1"/>
          <w:numId w:val="35"/>
        </w:numPr>
        <w:shd w:val="clear" w:color="auto" w:fill="FFFFFF"/>
        <w:rPr>
          <w:rFonts w:eastAsia="Times New Roman" w:cs="Helvetica"/>
          <w:color w:val="000000"/>
          <w:sz w:val="22"/>
          <w:szCs w:val="22"/>
        </w:rPr>
      </w:pPr>
      <w:r w:rsidRPr="00BA5E53">
        <w:rPr>
          <w:rFonts w:eastAsia="Times New Roman" w:cs="Helvetica"/>
          <w:color w:val="000000"/>
          <w:sz w:val="22"/>
          <w:szCs w:val="22"/>
        </w:rPr>
        <w:t xml:space="preserve">Works with study group to </w:t>
      </w:r>
      <w:r w:rsidR="00BA5E53" w:rsidRPr="00BA5E53">
        <w:rPr>
          <w:rFonts w:eastAsia="Times New Roman" w:cs="Helvetica"/>
          <w:color w:val="000000"/>
          <w:sz w:val="22"/>
          <w:szCs w:val="22"/>
        </w:rPr>
        <w:t>develop proposals to share with R&amp;R Council.</w:t>
      </w:r>
    </w:p>
    <w:p w14:paraId="3F91B37D" w14:textId="1ABE42C4" w:rsidR="00D82CD0" w:rsidRDefault="00D82CD0" w:rsidP="00D82CD0">
      <w:pPr>
        <w:rPr>
          <w:rFonts w:cs="Helvetica"/>
          <w:sz w:val="22"/>
          <w:szCs w:val="22"/>
        </w:rPr>
      </w:pPr>
    </w:p>
    <w:p w14:paraId="10142B41" w14:textId="70CC0C1D" w:rsidR="00865F6B" w:rsidRPr="00865F6B" w:rsidRDefault="00865F6B" w:rsidP="00865F6B">
      <w:pPr>
        <w:rPr>
          <w:rFonts w:cs="Helvetica"/>
          <w:sz w:val="22"/>
          <w:szCs w:val="22"/>
        </w:rPr>
      </w:pPr>
    </w:p>
    <w:p w14:paraId="5EF9BAE1" w14:textId="2D833DCE" w:rsidR="00865F6B" w:rsidRDefault="00865F6B" w:rsidP="00865F6B">
      <w:pPr>
        <w:rPr>
          <w:rFonts w:cs="Helvetica"/>
          <w:sz w:val="22"/>
          <w:szCs w:val="22"/>
        </w:rPr>
      </w:pPr>
    </w:p>
    <w:p w14:paraId="1EE6C92D" w14:textId="16C085D0" w:rsidR="00865F6B" w:rsidRDefault="00865F6B" w:rsidP="00865F6B">
      <w:pPr>
        <w:rPr>
          <w:rFonts w:cs="Helvetica"/>
          <w:sz w:val="22"/>
          <w:szCs w:val="22"/>
        </w:rPr>
      </w:pPr>
    </w:p>
    <w:p w14:paraId="72DA3475" w14:textId="381B59AD" w:rsidR="00865F6B" w:rsidRPr="00865F6B" w:rsidRDefault="00865F6B" w:rsidP="00865F6B">
      <w:pPr>
        <w:tabs>
          <w:tab w:val="left" w:pos="912"/>
        </w:tabs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ab/>
      </w:r>
    </w:p>
    <w:sectPr w:rsidR="00865F6B" w:rsidRPr="00865F6B" w:rsidSect="00D82C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008" w:right="1008" w:bottom="1008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8B8DE" w14:textId="77777777" w:rsidR="00592452" w:rsidRDefault="00592452" w:rsidP="00BA4FFC">
      <w:r>
        <w:separator/>
      </w:r>
    </w:p>
  </w:endnote>
  <w:endnote w:type="continuationSeparator" w:id="0">
    <w:p w14:paraId="75DD75E3" w14:textId="77777777" w:rsidR="00592452" w:rsidRDefault="00592452" w:rsidP="00BA4FFC">
      <w:r>
        <w:continuationSeparator/>
      </w:r>
    </w:p>
  </w:endnote>
  <w:endnote w:type="continuationNotice" w:id="1">
    <w:p w14:paraId="48770113" w14:textId="77777777" w:rsidR="00592452" w:rsidRDefault="005924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10B20" w14:textId="77777777" w:rsidR="00865F6B" w:rsidRDefault="00865F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2931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78ED67" w14:textId="77777777" w:rsidR="00C604D3" w:rsidRDefault="00C604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3879EF" w14:textId="77777777" w:rsidR="008913E0" w:rsidRDefault="008913E0" w:rsidP="003B741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69044" w14:textId="77777777" w:rsidR="00865F6B" w:rsidRDefault="00865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EEC86" w14:textId="77777777" w:rsidR="00592452" w:rsidRDefault="00592452" w:rsidP="00BA4FFC">
      <w:r>
        <w:separator/>
      </w:r>
    </w:p>
  </w:footnote>
  <w:footnote w:type="continuationSeparator" w:id="0">
    <w:p w14:paraId="7F131935" w14:textId="77777777" w:rsidR="00592452" w:rsidRDefault="00592452" w:rsidP="00BA4FFC">
      <w:r>
        <w:continuationSeparator/>
      </w:r>
    </w:p>
  </w:footnote>
  <w:footnote w:type="continuationNotice" w:id="1">
    <w:p w14:paraId="1321B1C5" w14:textId="77777777" w:rsidR="00592452" w:rsidRDefault="005924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A5A22" w14:textId="6F3E09F8" w:rsidR="00865F6B" w:rsidRDefault="00592452">
    <w:pPr>
      <w:pStyle w:val="Header"/>
    </w:pPr>
    <w:r>
      <w:rPr>
        <w:noProof/>
      </w:rPr>
      <w:pict w14:anchorId="04EC10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896751" o:spid="_x0000_s2050" type="#_x0000_t136" style="position:absolute;margin-left:0;margin-top:0;width:514.8pt;height:20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Helvetic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30B47" w14:textId="1B7CB87D" w:rsidR="00BA4FFC" w:rsidRDefault="00592452">
    <w:pPr>
      <w:pStyle w:val="Header"/>
    </w:pPr>
    <w:r>
      <w:rPr>
        <w:noProof/>
      </w:rPr>
      <w:pict w14:anchorId="172257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896752" o:spid="_x0000_s2051" type="#_x0000_t136" style="position:absolute;margin-left:0;margin-top:0;width:514.8pt;height:20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Helvetica&quot;;font-size:1pt" string="DRAFT"/>
          <w10:wrap anchorx="margin" anchory="margin"/>
        </v:shape>
      </w:pict>
    </w:r>
  </w:p>
  <w:p w14:paraId="714491AF" w14:textId="77777777" w:rsidR="00BA4FFC" w:rsidRDefault="00BA4FFC">
    <w:pPr>
      <w:pStyle w:val="Header"/>
    </w:pPr>
  </w:p>
  <w:p w14:paraId="6E95E02E" w14:textId="77777777" w:rsidR="00BA4FFC" w:rsidRDefault="00EF4E6E">
    <w:pPr>
      <w:pStyle w:val="Header"/>
    </w:pPr>
    <w:r>
      <w:rPr>
        <w:noProof/>
      </w:rPr>
      <w:drawing>
        <wp:inline distT="0" distB="0" distL="0" distR="0" wp14:anchorId="5BEA20DA" wp14:editId="0B3872B6">
          <wp:extent cx="6495646" cy="859471"/>
          <wp:effectExtent l="0" t="0" r="635" b="0"/>
          <wp:docPr id="1" name="Picture 1" descr="Foothill College Governance Revenue &amp;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vernance-Reven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2735" cy="88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C63D6D" w14:textId="77777777" w:rsidR="00BA4FFC" w:rsidRDefault="00BA4F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F20FB" w14:textId="29C95362" w:rsidR="00865F6B" w:rsidRDefault="00592452">
    <w:pPr>
      <w:pStyle w:val="Header"/>
    </w:pPr>
    <w:r>
      <w:rPr>
        <w:noProof/>
      </w:rPr>
      <w:pict w14:anchorId="326362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896750" o:spid="_x0000_s2049" type="#_x0000_t136" style="position:absolute;margin-left:0;margin-top:0;width:514.8pt;height:20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Helvetic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C06"/>
    <w:multiLevelType w:val="hybridMultilevel"/>
    <w:tmpl w:val="E786A98E"/>
    <w:lvl w:ilvl="0" w:tplc="F0685B7E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64350"/>
    <w:multiLevelType w:val="hybridMultilevel"/>
    <w:tmpl w:val="D22691EE"/>
    <w:lvl w:ilvl="0" w:tplc="D92059DC">
      <w:numFmt w:val="bullet"/>
      <w:lvlText w:val="•"/>
      <w:lvlJc w:val="left"/>
      <w:pPr>
        <w:ind w:left="1080" w:hanging="720"/>
      </w:pPr>
      <w:rPr>
        <w:rFonts w:ascii="Calisto MT" w:eastAsiaTheme="minorHAnsi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7330F"/>
    <w:multiLevelType w:val="multilevel"/>
    <w:tmpl w:val="7D62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E91CBF"/>
    <w:multiLevelType w:val="hybridMultilevel"/>
    <w:tmpl w:val="E1287BC2"/>
    <w:lvl w:ilvl="0" w:tplc="F0685B7E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A2361"/>
    <w:multiLevelType w:val="hybridMultilevel"/>
    <w:tmpl w:val="0BAC4336"/>
    <w:lvl w:ilvl="0" w:tplc="F0685B7E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92060"/>
    <w:multiLevelType w:val="hybridMultilevel"/>
    <w:tmpl w:val="9450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A2FF0"/>
    <w:multiLevelType w:val="hybridMultilevel"/>
    <w:tmpl w:val="E6EEF602"/>
    <w:lvl w:ilvl="0" w:tplc="F0685B7E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04A35"/>
    <w:multiLevelType w:val="hybridMultilevel"/>
    <w:tmpl w:val="2DD26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05EFF"/>
    <w:multiLevelType w:val="hybridMultilevel"/>
    <w:tmpl w:val="709A40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DA1349"/>
    <w:multiLevelType w:val="hybridMultilevel"/>
    <w:tmpl w:val="183C2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FF20E0"/>
    <w:multiLevelType w:val="hybridMultilevel"/>
    <w:tmpl w:val="32EE37EE"/>
    <w:lvl w:ilvl="0" w:tplc="5C1AD3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571FED"/>
    <w:multiLevelType w:val="hybridMultilevel"/>
    <w:tmpl w:val="F67A5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63055E"/>
    <w:multiLevelType w:val="hybridMultilevel"/>
    <w:tmpl w:val="3EEAE3DA"/>
    <w:lvl w:ilvl="0" w:tplc="F0685B7E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826D2"/>
    <w:multiLevelType w:val="hybridMultilevel"/>
    <w:tmpl w:val="F280A8AE"/>
    <w:lvl w:ilvl="0" w:tplc="F0685B7E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F1E3C"/>
    <w:multiLevelType w:val="hybridMultilevel"/>
    <w:tmpl w:val="E676F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14369"/>
    <w:multiLevelType w:val="hybridMultilevel"/>
    <w:tmpl w:val="8904E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0E6B5B"/>
    <w:multiLevelType w:val="hybridMultilevel"/>
    <w:tmpl w:val="B1EAF310"/>
    <w:lvl w:ilvl="0" w:tplc="DEEA74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C73833"/>
    <w:multiLevelType w:val="hybridMultilevel"/>
    <w:tmpl w:val="54604EEE"/>
    <w:lvl w:ilvl="0" w:tplc="F0685B7E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C63C0"/>
    <w:multiLevelType w:val="hybridMultilevel"/>
    <w:tmpl w:val="22662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A15274"/>
    <w:multiLevelType w:val="multilevel"/>
    <w:tmpl w:val="E0D87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5210D5"/>
    <w:multiLevelType w:val="hybridMultilevel"/>
    <w:tmpl w:val="F6E8E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B31409"/>
    <w:multiLevelType w:val="hybridMultilevel"/>
    <w:tmpl w:val="941A3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DB526C"/>
    <w:multiLevelType w:val="hybridMultilevel"/>
    <w:tmpl w:val="8640A8D2"/>
    <w:lvl w:ilvl="0" w:tplc="153E47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95382B"/>
    <w:multiLevelType w:val="hybridMultilevel"/>
    <w:tmpl w:val="C9508FA8"/>
    <w:lvl w:ilvl="0" w:tplc="4F6091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3D3491"/>
    <w:multiLevelType w:val="hybridMultilevel"/>
    <w:tmpl w:val="CA6AC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4C4898"/>
    <w:multiLevelType w:val="hybridMultilevel"/>
    <w:tmpl w:val="7778D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2E5974"/>
    <w:multiLevelType w:val="hybridMultilevel"/>
    <w:tmpl w:val="03B4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B1F0F"/>
    <w:multiLevelType w:val="hybridMultilevel"/>
    <w:tmpl w:val="F05C9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2A2D12"/>
    <w:multiLevelType w:val="hybridMultilevel"/>
    <w:tmpl w:val="AA66B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81434B"/>
    <w:multiLevelType w:val="hybridMultilevel"/>
    <w:tmpl w:val="C09E0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0D65F2"/>
    <w:multiLevelType w:val="hybridMultilevel"/>
    <w:tmpl w:val="692C4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BB667C"/>
    <w:multiLevelType w:val="hybridMultilevel"/>
    <w:tmpl w:val="D9DC5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806AC7"/>
    <w:multiLevelType w:val="hybridMultilevel"/>
    <w:tmpl w:val="648003E0"/>
    <w:lvl w:ilvl="0" w:tplc="F0685B7E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628D6"/>
    <w:multiLevelType w:val="hybridMultilevel"/>
    <w:tmpl w:val="A09CE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0800DD"/>
    <w:multiLevelType w:val="hybridMultilevel"/>
    <w:tmpl w:val="86DC4378"/>
    <w:lvl w:ilvl="0" w:tplc="F0685B7E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E3AE9"/>
    <w:multiLevelType w:val="hybridMultilevel"/>
    <w:tmpl w:val="78048D0C"/>
    <w:lvl w:ilvl="0" w:tplc="F0685B7E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0"/>
  </w:num>
  <w:num w:numId="5">
    <w:abstractNumId w:val="23"/>
  </w:num>
  <w:num w:numId="6">
    <w:abstractNumId w:val="14"/>
  </w:num>
  <w:num w:numId="7">
    <w:abstractNumId w:val="22"/>
  </w:num>
  <w:num w:numId="8">
    <w:abstractNumId w:val="18"/>
  </w:num>
  <w:num w:numId="9">
    <w:abstractNumId w:val="34"/>
  </w:num>
  <w:num w:numId="10">
    <w:abstractNumId w:val="32"/>
  </w:num>
  <w:num w:numId="11">
    <w:abstractNumId w:val="12"/>
  </w:num>
  <w:num w:numId="12">
    <w:abstractNumId w:val="13"/>
  </w:num>
  <w:num w:numId="13">
    <w:abstractNumId w:val="35"/>
  </w:num>
  <w:num w:numId="14">
    <w:abstractNumId w:val="17"/>
  </w:num>
  <w:num w:numId="15">
    <w:abstractNumId w:val="3"/>
  </w:num>
  <w:num w:numId="16">
    <w:abstractNumId w:val="4"/>
  </w:num>
  <w:num w:numId="17">
    <w:abstractNumId w:val="6"/>
  </w:num>
  <w:num w:numId="18">
    <w:abstractNumId w:val="0"/>
  </w:num>
  <w:num w:numId="19">
    <w:abstractNumId w:val="5"/>
  </w:num>
  <w:num w:numId="20">
    <w:abstractNumId w:val="27"/>
  </w:num>
  <w:num w:numId="21">
    <w:abstractNumId w:val="33"/>
  </w:num>
  <w:num w:numId="22">
    <w:abstractNumId w:val="24"/>
  </w:num>
  <w:num w:numId="23">
    <w:abstractNumId w:val="26"/>
  </w:num>
  <w:num w:numId="24">
    <w:abstractNumId w:val="28"/>
  </w:num>
  <w:num w:numId="25">
    <w:abstractNumId w:val="15"/>
  </w:num>
  <w:num w:numId="26">
    <w:abstractNumId w:val="31"/>
  </w:num>
  <w:num w:numId="27">
    <w:abstractNumId w:val="8"/>
  </w:num>
  <w:num w:numId="28">
    <w:abstractNumId w:val="30"/>
  </w:num>
  <w:num w:numId="29">
    <w:abstractNumId w:val="21"/>
  </w:num>
  <w:num w:numId="30">
    <w:abstractNumId w:val="29"/>
  </w:num>
  <w:num w:numId="31">
    <w:abstractNumId w:val="9"/>
  </w:num>
  <w:num w:numId="32">
    <w:abstractNumId w:val="20"/>
  </w:num>
  <w:num w:numId="33">
    <w:abstractNumId w:val="11"/>
  </w:num>
  <w:num w:numId="34">
    <w:abstractNumId w:val="25"/>
  </w:num>
  <w:num w:numId="35">
    <w:abstractNumId w:val="2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D0"/>
    <w:rsid w:val="00001BFB"/>
    <w:rsid w:val="00010F0E"/>
    <w:rsid w:val="00027FDE"/>
    <w:rsid w:val="000437B6"/>
    <w:rsid w:val="00050B50"/>
    <w:rsid w:val="0006143C"/>
    <w:rsid w:val="000673D4"/>
    <w:rsid w:val="000674D2"/>
    <w:rsid w:val="000724E2"/>
    <w:rsid w:val="00074148"/>
    <w:rsid w:val="00076BDC"/>
    <w:rsid w:val="000942DB"/>
    <w:rsid w:val="00096233"/>
    <w:rsid w:val="000C0AF4"/>
    <w:rsid w:val="000D13D0"/>
    <w:rsid w:val="000F78F1"/>
    <w:rsid w:val="001060FD"/>
    <w:rsid w:val="00112FBE"/>
    <w:rsid w:val="001211C7"/>
    <w:rsid w:val="00124A67"/>
    <w:rsid w:val="00127AA0"/>
    <w:rsid w:val="00136C58"/>
    <w:rsid w:val="00145974"/>
    <w:rsid w:val="00154C7A"/>
    <w:rsid w:val="0016047B"/>
    <w:rsid w:val="00162910"/>
    <w:rsid w:val="00177F0A"/>
    <w:rsid w:val="0018601B"/>
    <w:rsid w:val="001A27FB"/>
    <w:rsid w:val="001A75BA"/>
    <w:rsid w:val="001C65AF"/>
    <w:rsid w:val="001D28B7"/>
    <w:rsid w:val="001D293E"/>
    <w:rsid w:val="001D5073"/>
    <w:rsid w:val="001F35A6"/>
    <w:rsid w:val="002078C7"/>
    <w:rsid w:val="0021537F"/>
    <w:rsid w:val="00234A51"/>
    <w:rsid w:val="00242AAC"/>
    <w:rsid w:val="002455D9"/>
    <w:rsid w:val="002526D8"/>
    <w:rsid w:val="00254125"/>
    <w:rsid w:val="00261D43"/>
    <w:rsid w:val="002654F9"/>
    <w:rsid w:val="00294AEF"/>
    <w:rsid w:val="002A3F20"/>
    <w:rsid w:val="002B12DF"/>
    <w:rsid w:val="002B6C9A"/>
    <w:rsid w:val="002C1D59"/>
    <w:rsid w:val="002D7581"/>
    <w:rsid w:val="002E79E6"/>
    <w:rsid w:val="002E7B7D"/>
    <w:rsid w:val="002E7BB2"/>
    <w:rsid w:val="0030559D"/>
    <w:rsid w:val="00326A3B"/>
    <w:rsid w:val="00326BDE"/>
    <w:rsid w:val="003324F1"/>
    <w:rsid w:val="00336C56"/>
    <w:rsid w:val="0033746E"/>
    <w:rsid w:val="00340818"/>
    <w:rsid w:val="00370DBE"/>
    <w:rsid w:val="003825FE"/>
    <w:rsid w:val="00385E25"/>
    <w:rsid w:val="003913AC"/>
    <w:rsid w:val="00396C18"/>
    <w:rsid w:val="003B741D"/>
    <w:rsid w:val="003C0B4D"/>
    <w:rsid w:val="003C1F53"/>
    <w:rsid w:val="003D1187"/>
    <w:rsid w:val="003D3689"/>
    <w:rsid w:val="003D7B82"/>
    <w:rsid w:val="003E61FE"/>
    <w:rsid w:val="003F51E7"/>
    <w:rsid w:val="004007FA"/>
    <w:rsid w:val="00400FBC"/>
    <w:rsid w:val="00405A20"/>
    <w:rsid w:val="0043584E"/>
    <w:rsid w:val="00435FB8"/>
    <w:rsid w:val="00445D6A"/>
    <w:rsid w:val="00457559"/>
    <w:rsid w:val="00483734"/>
    <w:rsid w:val="004843E7"/>
    <w:rsid w:val="0049322D"/>
    <w:rsid w:val="004948E5"/>
    <w:rsid w:val="004A5576"/>
    <w:rsid w:val="004B2614"/>
    <w:rsid w:val="004C0BE1"/>
    <w:rsid w:val="004C2434"/>
    <w:rsid w:val="004C3F7F"/>
    <w:rsid w:val="004C78FD"/>
    <w:rsid w:val="004E1049"/>
    <w:rsid w:val="004E37CB"/>
    <w:rsid w:val="004E6D5F"/>
    <w:rsid w:val="004F7039"/>
    <w:rsid w:val="00505BA1"/>
    <w:rsid w:val="005062FC"/>
    <w:rsid w:val="005209C8"/>
    <w:rsid w:val="00524024"/>
    <w:rsid w:val="00531771"/>
    <w:rsid w:val="0053469A"/>
    <w:rsid w:val="005347C8"/>
    <w:rsid w:val="005529CC"/>
    <w:rsid w:val="0055676E"/>
    <w:rsid w:val="0056377A"/>
    <w:rsid w:val="00572239"/>
    <w:rsid w:val="00573055"/>
    <w:rsid w:val="00577E04"/>
    <w:rsid w:val="005816A9"/>
    <w:rsid w:val="005824B4"/>
    <w:rsid w:val="005873BC"/>
    <w:rsid w:val="0059007F"/>
    <w:rsid w:val="0059213F"/>
    <w:rsid w:val="00592452"/>
    <w:rsid w:val="005943B4"/>
    <w:rsid w:val="005A0F87"/>
    <w:rsid w:val="005A4B87"/>
    <w:rsid w:val="005B345C"/>
    <w:rsid w:val="005E24A3"/>
    <w:rsid w:val="00622DA3"/>
    <w:rsid w:val="00623566"/>
    <w:rsid w:val="006240A7"/>
    <w:rsid w:val="0062420C"/>
    <w:rsid w:val="00626C83"/>
    <w:rsid w:val="0064657F"/>
    <w:rsid w:val="00647055"/>
    <w:rsid w:val="00651F58"/>
    <w:rsid w:val="006526C9"/>
    <w:rsid w:val="006714A0"/>
    <w:rsid w:val="00674D68"/>
    <w:rsid w:val="00682493"/>
    <w:rsid w:val="00690792"/>
    <w:rsid w:val="00690BE4"/>
    <w:rsid w:val="006B565F"/>
    <w:rsid w:val="006C7DF1"/>
    <w:rsid w:val="006D41B1"/>
    <w:rsid w:val="006D5BCC"/>
    <w:rsid w:val="006E2DC6"/>
    <w:rsid w:val="006E4EE0"/>
    <w:rsid w:val="006F33CE"/>
    <w:rsid w:val="00700B3D"/>
    <w:rsid w:val="00713C80"/>
    <w:rsid w:val="00720871"/>
    <w:rsid w:val="007244A4"/>
    <w:rsid w:val="00724745"/>
    <w:rsid w:val="00733FB9"/>
    <w:rsid w:val="00736551"/>
    <w:rsid w:val="00740422"/>
    <w:rsid w:val="00742018"/>
    <w:rsid w:val="00752777"/>
    <w:rsid w:val="00762272"/>
    <w:rsid w:val="00762A6D"/>
    <w:rsid w:val="007641C0"/>
    <w:rsid w:val="00767EEA"/>
    <w:rsid w:val="00780DB6"/>
    <w:rsid w:val="007A4939"/>
    <w:rsid w:val="007B0ED4"/>
    <w:rsid w:val="007B35EC"/>
    <w:rsid w:val="007E2FAB"/>
    <w:rsid w:val="00804B92"/>
    <w:rsid w:val="008107F6"/>
    <w:rsid w:val="00811A94"/>
    <w:rsid w:val="00841D95"/>
    <w:rsid w:val="00850CB5"/>
    <w:rsid w:val="00856045"/>
    <w:rsid w:val="00861F1D"/>
    <w:rsid w:val="00864F8C"/>
    <w:rsid w:val="00865F6B"/>
    <w:rsid w:val="00870A51"/>
    <w:rsid w:val="008913E0"/>
    <w:rsid w:val="00891A71"/>
    <w:rsid w:val="0089582C"/>
    <w:rsid w:val="008A5B03"/>
    <w:rsid w:val="008D16F4"/>
    <w:rsid w:val="008E13B1"/>
    <w:rsid w:val="008F4E2C"/>
    <w:rsid w:val="00902CE3"/>
    <w:rsid w:val="00912DF1"/>
    <w:rsid w:val="00933434"/>
    <w:rsid w:val="009347AC"/>
    <w:rsid w:val="00937036"/>
    <w:rsid w:val="00943D37"/>
    <w:rsid w:val="0095768F"/>
    <w:rsid w:val="00962EDD"/>
    <w:rsid w:val="00975446"/>
    <w:rsid w:val="00975E75"/>
    <w:rsid w:val="0098588A"/>
    <w:rsid w:val="009938EA"/>
    <w:rsid w:val="009967F5"/>
    <w:rsid w:val="009A57B6"/>
    <w:rsid w:val="009B56FC"/>
    <w:rsid w:val="009C68A4"/>
    <w:rsid w:val="009D7EFF"/>
    <w:rsid w:val="009E548F"/>
    <w:rsid w:val="009F3C80"/>
    <w:rsid w:val="009F66C3"/>
    <w:rsid w:val="00A0227C"/>
    <w:rsid w:val="00A06310"/>
    <w:rsid w:val="00A11CCC"/>
    <w:rsid w:val="00A1590C"/>
    <w:rsid w:val="00A266CB"/>
    <w:rsid w:val="00A510B3"/>
    <w:rsid w:val="00A60C11"/>
    <w:rsid w:val="00A800C0"/>
    <w:rsid w:val="00A82890"/>
    <w:rsid w:val="00A83987"/>
    <w:rsid w:val="00A84B44"/>
    <w:rsid w:val="00A85388"/>
    <w:rsid w:val="00A90A0F"/>
    <w:rsid w:val="00A95FE2"/>
    <w:rsid w:val="00AA387C"/>
    <w:rsid w:val="00AA6746"/>
    <w:rsid w:val="00AB0DE8"/>
    <w:rsid w:val="00AB1139"/>
    <w:rsid w:val="00AC48C3"/>
    <w:rsid w:val="00AE0976"/>
    <w:rsid w:val="00AE20E7"/>
    <w:rsid w:val="00AE2558"/>
    <w:rsid w:val="00AE354E"/>
    <w:rsid w:val="00AF1EB4"/>
    <w:rsid w:val="00B174AF"/>
    <w:rsid w:val="00B2264F"/>
    <w:rsid w:val="00B25797"/>
    <w:rsid w:val="00B404B3"/>
    <w:rsid w:val="00B41836"/>
    <w:rsid w:val="00B5255A"/>
    <w:rsid w:val="00B664C5"/>
    <w:rsid w:val="00B87F24"/>
    <w:rsid w:val="00B95204"/>
    <w:rsid w:val="00BA4F7A"/>
    <w:rsid w:val="00BA4FFC"/>
    <w:rsid w:val="00BA5E53"/>
    <w:rsid w:val="00BB2288"/>
    <w:rsid w:val="00BE0968"/>
    <w:rsid w:val="00C15FCF"/>
    <w:rsid w:val="00C2122F"/>
    <w:rsid w:val="00C30549"/>
    <w:rsid w:val="00C32385"/>
    <w:rsid w:val="00C42A57"/>
    <w:rsid w:val="00C43277"/>
    <w:rsid w:val="00C604D3"/>
    <w:rsid w:val="00C62FD0"/>
    <w:rsid w:val="00C94DDD"/>
    <w:rsid w:val="00CC013E"/>
    <w:rsid w:val="00CC3E1E"/>
    <w:rsid w:val="00CC5C76"/>
    <w:rsid w:val="00CD477A"/>
    <w:rsid w:val="00CD6A8D"/>
    <w:rsid w:val="00D02CF6"/>
    <w:rsid w:val="00D06D32"/>
    <w:rsid w:val="00D12A51"/>
    <w:rsid w:val="00D16524"/>
    <w:rsid w:val="00D26E5C"/>
    <w:rsid w:val="00D27EB3"/>
    <w:rsid w:val="00D45E70"/>
    <w:rsid w:val="00D5610E"/>
    <w:rsid w:val="00D64FDC"/>
    <w:rsid w:val="00D7359D"/>
    <w:rsid w:val="00D73A5B"/>
    <w:rsid w:val="00D82CD0"/>
    <w:rsid w:val="00D86D0A"/>
    <w:rsid w:val="00D921FE"/>
    <w:rsid w:val="00D92786"/>
    <w:rsid w:val="00D93E8A"/>
    <w:rsid w:val="00D96E85"/>
    <w:rsid w:val="00DB2632"/>
    <w:rsid w:val="00DB737F"/>
    <w:rsid w:val="00DC3D9E"/>
    <w:rsid w:val="00DD08B0"/>
    <w:rsid w:val="00DD72F9"/>
    <w:rsid w:val="00DE2FE1"/>
    <w:rsid w:val="00DF1266"/>
    <w:rsid w:val="00DF6706"/>
    <w:rsid w:val="00E2353A"/>
    <w:rsid w:val="00E27D48"/>
    <w:rsid w:val="00E3117E"/>
    <w:rsid w:val="00E344D0"/>
    <w:rsid w:val="00E3536F"/>
    <w:rsid w:val="00E4202F"/>
    <w:rsid w:val="00E503ED"/>
    <w:rsid w:val="00E546FF"/>
    <w:rsid w:val="00E5560C"/>
    <w:rsid w:val="00E67238"/>
    <w:rsid w:val="00E70303"/>
    <w:rsid w:val="00E76C99"/>
    <w:rsid w:val="00E8095D"/>
    <w:rsid w:val="00E87778"/>
    <w:rsid w:val="00EA5387"/>
    <w:rsid w:val="00EC3EED"/>
    <w:rsid w:val="00EE786C"/>
    <w:rsid w:val="00EF4E6E"/>
    <w:rsid w:val="00F0352F"/>
    <w:rsid w:val="00F048D7"/>
    <w:rsid w:val="00F21CC3"/>
    <w:rsid w:val="00F27774"/>
    <w:rsid w:val="00F30AA5"/>
    <w:rsid w:val="00F400BD"/>
    <w:rsid w:val="00F47775"/>
    <w:rsid w:val="00F615E4"/>
    <w:rsid w:val="00F648D1"/>
    <w:rsid w:val="00F73F28"/>
    <w:rsid w:val="00F826F7"/>
    <w:rsid w:val="00FC7468"/>
    <w:rsid w:val="00FD0B3E"/>
    <w:rsid w:val="00FD33DB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77B468"/>
  <w15:chartTrackingRefBased/>
  <w15:docId w15:val="{DE1E2193-D085-4222-966D-7B2525C8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734"/>
    <w:rPr>
      <w:rFonts w:ascii="Helvetica" w:eastAsiaTheme="minorEastAsi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3E0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3E0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3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FFC"/>
  </w:style>
  <w:style w:type="paragraph" w:styleId="Footer">
    <w:name w:val="footer"/>
    <w:basedOn w:val="Normal"/>
    <w:link w:val="FooterChar"/>
    <w:uiPriority w:val="99"/>
    <w:unhideWhenUsed/>
    <w:rsid w:val="00BA4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FFC"/>
  </w:style>
  <w:style w:type="paragraph" w:styleId="Title">
    <w:name w:val="Title"/>
    <w:basedOn w:val="Normal"/>
    <w:next w:val="Normal"/>
    <w:link w:val="TitleChar"/>
    <w:uiPriority w:val="10"/>
    <w:qFormat/>
    <w:rsid w:val="009D7EFF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EFF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913E0"/>
    <w:rPr>
      <w:rFonts w:ascii="Helvetica" w:eastAsiaTheme="majorEastAsia" w:hAnsi="Helvetica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13E0"/>
    <w:rPr>
      <w:rFonts w:ascii="Helvetica" w:eastAsiaTheme="majorEastAsia" w:hAnsi="Helvetica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3E0"/>
    <w:rPr>
      <w:rFonts w:asciiTheme="majorHAnsi" w:eastAsiaTheme="majorEastAsia" w:hAnsiTheme="majorHAnsi" w:cstheme="majorBidi"/>
      <w:b/>
      <w:color w:val="000000" w:themeColor="text1"/>
      <w:u w:val="single"/>
    </w:rPr>
  </w:style>
  <w:style w:type="table" w:styleId="TableGrid">
    <w:name w:val="Table Grid"/>
    <w:basedOn w:val="TableNormal"/>
    <w:uiPriority w:val="39"/>
    <w:rsid w:val="0097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5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3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2DA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94DD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DE2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im\Documents\Custom%20Office%20Templates\R&amp;R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C3F750A5B34488E18FAB1BBD13D30" ma:contentTypeVersion="12" ma:contentTypeDescription="Create a new document." ma:contentTypeScope="" ma:versionID="9de796b8ac3ad0ff964d43671d9d46ba">
  <xsd:schema xmlns:xsd="http://www.w3.org/2001/XMLSchema" xmlns:xs="http://www.w3.org/2001/XMLSchema" xmlns:p="http://schemas.microsoft.com/office/2006/metadata/properties" xmlns:ns3="956b5c06-9175-4d5d-995c-7fd4a9a41ac3" xmlns:ns4="529e1b89-ced9-42cf-b43b-5a8842d6e178" targetNamespace="http://schemas.microsoft.com/office/2006/metadata/properties" ma:root="true" ma:fieldsID="11edb8059701fb7d6268b2e99c4e3fe8" ns3:_="" ns4:_="">
    <xsd:import namespace="956b5c06-9175-4d5d-995c-7fd4a9a41ac3"/>
    <xsd:import namespace="529e1b89-ced9-42cf-b43b-5a8842d6e1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b5c06-9175-4d5d-995c-7fd4a9a41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e1b89-ced9-42cf-b43b-5a8842d6e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9B5D64-EB3A-4178-94B7-14098CDBD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1F4B2E-A916-4081-81D1-311FE8C9C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b5c06-9175-4d5d-995c-7fd4a9a41ac3"/>
    <ds:schemaRef ds:uri="529e1b89-ced9-42cf-b43b-5a8842d6e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6092F5-3EC9-4540-AFFC-D409F74977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9FB0DF-FFED-45C4-95C9-EE464912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R&amp;R Agenda template</Template>
  <TotalTime>16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Kim</dc:creator>
  <cp:keywords/>
  <dc:description/>
  <cp:lastModifiedBy>Sophia Kim</cp:lastModifiedBy>
  <cp:revision>15</cp:revision>
  <cp:lastPrinted>2018-09-27T01:02:00Z</cp:lastPrinted>
  <dcterms:created xsi:type="dcterms:W3CDTF">2020-10-29T03:16:00Z</dcterms:created>
  <dcterms:modified xsi:type="dcterms:W3CDTF">2020-11-03T04:21:00Z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0x010100F54C3F750A5B34488E18FAB1BBD13D30</vt:lpwstr>
  </property>
</Properties>
</file>